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63" w:rsidRDefault="005B1163" w:rsidP="00925033">
      <w:pPr>
        <w:pStyle w:val="Heading1"/>
        <w:tabs>
          <w:tab w:val="left" w:pos="0"/>
        </w:tabs>
        <w:rPr>
          <w:szCs w:val="32"/>
        </w:rPr>
      </w:pPr>
    </w:p>
    <w:p w:rsidR="005B1163" w:rsidRPr="00492A22" w:rsidRDefault="005B1163" w:rsidP="00925033">
      <w:pPr>
        <w:pStyle w:val="Heading1"/>
        <w:tabs>
          <w:tab w:val="left" w:pos="0"/>
        </w:tabs>
        <w:rPr>
          <w:szCs w:val="32"/>
        </w:rPr>
      </w:pPr>
      <w:r w:rsidRPr="00492A22">
        <w:rPr>
          <w:szCs w:val="32"/>
        </w:rPr>
        <w:t>У К Р А Ї Н А</w:t>
      </w:r>
    </w:p>
    <w:p w:rsidR="005B1163" w:rsidRPr="00492A22" w:rsidRDefault="005B1163" w:rsidP="00925033">
      <w:pPr>
        <w:pStyle w:val="Heading1"/>
        <w:rPr>
          <w:szCs w:val="32"/>
        </w:rPr>
      </w:pPr>
      <w:r w:rsidRPr="00492A22">
        <w:rPr>
          <w:szCs w:val="32"/>
        </w:rPr>
        <w:t xml:space="preserve">П р и л у ц ь к а   м і с ь к а   р а д а </w:t>
      </w:r>
    </w:p>
    <w:p w:rsidR="005B1163" w:rsidRPr="00492A22" w:rsidRDefault="005B1163" w:rsidP="00925033">
      <w:pPr>
        <w:jc w:val="center"/>
        <w:rPr>
          <w:rFonts w:ascii="Times New Roman" w:hAnsi="Times New Roman"/>
          <w:caps/>
          <w:sz w:val="28"/>
          <w:szCs w:val="28"/>
        </w:rPr>
      </w:pPr>
      <w:r w:rsidRPr="00492A22">
        <w:rPr>
          <w:rFonts w:ascii="Times New Roman" w:hAnsi="Times New Roman"/>
          <w:caps/>
          <w:sz w:val="32"/>
          <w:szCs w:val="32"/>
        </w:rPr>
        <w:t>Ч е р н і г і в с ь к о ї    о б л а с т і</w:t>
      </w:r>
    </w:p>
    <w:p w:rsidR="005B1163" w:rsidRPr="00337B17" w:rsidRDefault="005B1163" w:rsidP="00337B17">
      <w:pPr>
        <w:pStyle w:val="Heading5"/>
      </w:pPr>
      <w:r w:rsidRPr="00492A22">
        <w:t>В И К О Н А В Ч И Й    К О М І Т Е Т</w:t>
      </w:r>
    </w:p>
    <w:p w:rsidR="005B1163" w:rsidRPr="00492A22" w:rsidRDefault="005B1163" w:rsidP="00925033">
      <w:pPr>
        <w:pStyle w:val="Heading3"/>
        <w:tabs>
          <w:tab w:val="left" w:pos="0"/>
        </w:tabs>
      </w:pPr>
      <w:r w:rsidRPr="00492A22">
        <w:t>П Р О Е К Т    Р І Ш Е Н Н Я</w:t>
      </w:r>
    </w:p>
    <w:p w:rsidR="005B1163" w:rsidRDefault="005B1163" w:rsidP="00925033">
      <w:pPr>
        <w:pStyle w:val="Heading1"/>
        <w:tabs>
          <w:tab w:val="left" w:pos="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694"/>
        <w:gridCol w:w="1068"/>
        <w:gridCol w:w="2111"/>
        <w:gridCol w:w="2068"/>
        <w:gridCol w:w="1702"/>
      </w:tblGrid>
      <w:tr w:rsidR="005B1163" w:rsidRPr="00B36839" w:rsidTr="00925033">
        <w:tc>
          <w:tcPr>
            <w:tcW w:w="26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1163" w:rsidRDefault="005B1163" w:rsidP="00492A22">
            <w:pPr>
              <w:pStyle w:val="a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20</w:t>
            </w:r>
            <w:r>
              <w:rPr>
                <w:lang w:val="en-US"/>
              </w:rPr>
              <w:t>21</w:t>
            </w:r>
            <w:r>
              <w:rPr>
                <w:lang w:val="ru-RU"/>
              </w:rPr>
              <w:t xml:space="preserve"> року</w:t>
            </w:r>
          </w:p>
        </w:tc>
        <w:tc>
          <w:tcPr>
            <w:tcW w:w="1068" w:type="dxa"/>
          </w:tcPr>
          <w:p w:rsidR="005B1163" w:rsidRDefault="005B1163">
            <w:pPr>
              <w:pStyle w:val="a"/>
              <w:snapToGrid w:val="0"/>
            </w:pPr>
          </w:p>
        </w:tc>
        <w:tc>
          <w:tcPr>
            <w:tcW w:w="2111" w:type="dxa"/>
          </w:tcPr>
          <w:p w:rsidR="005B1163" w:rsidRDefault="005B1163">
            <w:pPr>
              <w:pStyle w:val="a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</w:tcPr>
          <w:p w:rsidR="005B1163" w:rsidRDefault="005B1163">
            <w:pPr>
              <w:pStyle w:val="a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1163" w:rsidRDefault="005B1163">
            <w:pPr>
              <w:pStyle w:val="a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</w:tbl>
    <w:p w:rsidR="005B1163" w:rsidRDefault="005B1163" w:rsidP="009710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1163" w:rsidRPr="00BC7F3E" w:rsidRDefault="005B1163" w:rsidP="009710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6D34BB">
        <w:rPr>
          <w:rFonts w:ascii="Times New Roman" w:hAnsi="Times New Roman"/>
          <w:sz w:val="28"/>
          <w:szCs w:val="28"/>
          <w:lang w:val="uk-UA"/>
        </w:rPr>
        <w:t xml:space="preserve">розміщення  </w:t>
      </w:r>
    </w:p>
    <w:p w:rsidR="005B1163" w:rsidRDefault="005B1163" w:rsidP="00374A5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34BB">
        <w:rPr>
          <w:rFonts w:ascii="Times New Roman" w:hAnsi="Times New Roman"/>
          <w:sz w:val="28"/>
          <w:szCs w:val="28"/>
          <w:lang w:val="uk-UA"/>
        </w:rPr>
        <w:t>зовнішньої реклами</w:t>
      </w:r>
    </w:p>
    <w:p w:rsidR="005B1163" w:rsidRDefault="005B1163" w:rsidP="00337B1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1163" w:rsidRPr="00C456C9" w:rsidRDefault="005B1163" w:rsidP="00337B1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</w:t>
      </w:r>
      <w:r w:rsidRPr="004354A4">
        <w:rPr>
          <w:rFonts w:ascii="Times New Roman" w:hAnsi="Times New Roman"/>
          <w:sz w:val="28"/>
          <w:szCs w:val="28"/>
          <w:lang w:val="uk-UA"/>
        </w:rPr>
        <w:t>пункту 1</w:t>
      </w:r>
      <w:r w:rsidRPr="00EB18F8">
        <w:rPr>
          <w:rFonts w:ascii="Times New Roman" w:hAnsi="Times New Roman"/>
          <w:sz w:val="28"/>
          <w:szCs w:val="28"/>
          <w:lang w:val="uk-UA"/>
        </w:rPr>
        <w:t>3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пункту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«а»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статті 30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4354A4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», статті 14 Закону України «</w:t>
      </w:r>
      <w:r w:rsidRPr="004354A4">
        <w:rPr>
          <w:rFonts w:ascii="Times New Roman" w:hAnsi="Times New Roman"/>
          <w:sz w:val="28"/>
          <w:szCs w:val="28"/>
          <w:lang w:val="uk-UA"/>
        </w:rPr>
        <w:t>Про основи містобудування</w:t>
      </w:r>
      <w:r>
        <w:rPr>
          <w:rFonts w:ascii="Times New Roman" w:hAnsi="Times New Roman"/>
          <w:sz w:val="28"/>
          <w:szCs w:val="28"/>
          <w:lang w:val="uk-UA"/>
        </w:rPr>
        <w:t>», статті 13 Закону України «</w:t>
      </w:r>
      <w:r w:rsidRPr="004354A4">
        <w:rPr>
          <w:rFonts w:ascii="Times New Roman" w:hAnsi="Times New Roman"/>
          <w:sz w:val="28"/>
          <w:szCs w:val="28"/>
          <w:lang w:val="uk-UA"/>
        </w:rPr>
        <w:t>Про архітектурну діяльність</w:t>
      </w:r>
      <w:r>
        <w:rPr>
          <w:rFonts w:ascii="Times New Roman" w:hAnsi="Times New Roman"/>
          <w:sz w:val="28"/>
          <w:szCs w:val="28"/>
          <w:lang w:val="uk-UA"/>
        </w:rPr>
        <w:t>», Закону  України  «</w:t>
      </w:r>
      <w:r w:rsidRPr="004354A4">
        <w:rPr>
          <w:rFonts w:ascii="Times New Roman" w:hAnsi="Times New Roman"/>
          <w:sz w:val="28"/>
          <w:szCs w:val="28"/>
          <w:lang w:val="uk-UA"/>
        </w:rPr>
        <w:t>Про регулювання містобудівної діяльності</w:t>
      </w:r>
      <w:r>
        <w:rPr>
          <w:rFonts w:ascii="Times New Roman" w:hAnsi="Times New Roman"/>
          <w:sz w:val="28"/>
          <w:szCs w:val="28"/>
          <w:lang w:val="uk-UA"/>
        </w:rPr>
        <w:t>», Закону України  «Про рекламу»,   «</w:t>
      </w:r>
      <w:r w:rsidRPr="004354A4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 xml:space="preserve">авил розміщення зовнішньої реклами в  м. Прилуки », затверджених рішенням міської ради (42 сесія 7 скликання) від 23 квітня 2018 року №18,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розглянувши  </w:t>
      </w:r>
      <w:r w:rsidRPr="00D231AF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вернення  </w:t>
      </w:r>
      <w:r>
        <w:rPr>
          <w:rFonts w:ascii="Times New Roman" w:hAnsi="Times New Roman"/>
          <w:sz w:val="28"/>
          <w:szCs w:val="28"/>
          <w:lang w:val="uk-UA"/>
        </w:rPr>
        <w:t>товариства з обмеженою відповідальністю «ОЛЕКСАНДРІВСЬКА ФАРМАЦЕВТИЧНА КОМПАНІЯ» та доповідну записку начальника управління містобудування та архітектури міської ради Тесленка В.М.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виконавчий комітет міської ради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B1163" w:rsidRDefault="005B1163" w:rsidP="00C456C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54A4">
        <w:rPr>
          <w:rFonts w:ascii="Times New Roman" w:hAnsi="Times New Roman"/>
          <w:sz w:val="28"/>
          <w:szCs w:val="28"/>
          <w:lang w:val="uk-UA"/>
        </w:rPr>
        <w:t>ВИРІШИВ: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B1163" w:rsidRDefault="005B1163" w:rsidP="00682CB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BC7F3E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EB18F8">
        <w:rPr>
          <w:rFonts w:ascii="Times New Roman" w:hAnsi="Times New Roman"/>
          <w:color w:val="000000"/>
          <w:sz w:val="28"/>
          <w:szCs w:val="28"/>
          <w:lang w:val="uk-UA" w:eastAsia="ar-S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 Дозволити товариству з обмеженою відповідальністю «ОЛЕКСАНДРІВСЬКА ФАРМАЦЕВТИЧНА КОМПАНІЯ» (місто Київ,  вулиця Парково-Сирецька, будинок 15-А) тимчасово, терміном на 5 років,  розміщення зовнішньої реклами на фасаді аптеки:</w:t>
      </w:r>
    </w:p>
    <w:p w:rsidR="005B1163" w:rsidRDefault="005B1163" w:rsidP="00682CBF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 вулиці Київській, будівля 196/1-А, розміром 3,680 х 0,746м – 2 штуки  та 0,65 х 0,65м – 1 штука;</w:t>
      </w:r>
    </w:p>
    <w:p w:rsidR="005B1163" w:rsidRDefault="005B1163" w:rsidP="00FA105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 вулиці Вокзальній, будівля 29, розміром 3,680 х 0,746м – 2 штуки</w:t>
      </w:r>
      <w:r w:rsidRPr="00571C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0,65 х 0,65м – 1 штука;</w:t>
      </w:r>
    </w:p>
    <w:p w:rsidR="005B1163" w:rsidRPr="00682CBF" w:rsidRDefault="005B1163" w:rsidP="00FA1056">
      <w:pPr>
        <w:spacing w:after="0" w:line="240" w:lineRule="auto"/>
        <w:ind w:right="-1"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- по  вулиці Вокзальній, будівля 44, розміром 3,680 х 0,746м – 1 штука та  0,65 х 0,65м – 1 штука.</w:t>
      </w:r>
    </w:p>
    <w:p w:rsidR="005B1163" w:rsidRPr="0095373F" w:rsidRDefault="005B1163" w:rsidP="009537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95373F">
        <w:rPr>
          <w:rFonts w:ascii="Times New Roman" w:hAnsi="Times New Roman"/>
          <w:sz w:val="28"/>
          <w:szCs w:val="28"/>
          <w:lang w:val="uk-UA" w:eastAsia="ar-SA"/>
        </w:rPr>
        <w:tab/>
      </w:r>
      <w:r w:rsidRPr="00C456C9">
        <w:rPr>
          <w:rFonts w:ascii="Times New Roman" w:hAnsi="Times New Roman"/>
          <w:color w:val="000000"/>
          <w:sz w:val="28"/>
          <w:szCs w:val="28"/>
          <w:lang w:eastAsia="ar-SA"/>
        </w:rPr>
        <w:t>2</w:t>
      </w: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>КОТЛЯРА Р.П.</w:t>
      </w:r>
    </w:p>
    <w:p w:rsidR="005B1163" w:rsidRDefault="005B1163" w:rsidP="00D5736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341B1">
        <w:rPr>
          <w:rFonts w:ascii="Times New Roman" w:hAnsi="Times New Roman"/>
          <w:sz w:val="28"/>
          <w:szCs w:val="28"/>
          <w:lang w:val="uk-UA" w:eastAsia="ar-SA"/>
        </w:rPr>
        <w:t xml:space="preserve">       </w:t>
      </w:r>
    </w:p>
    <w:p w:rsidR="005B1163" w:rsidRPr="007341B1" w:rsidRDefault="005B1163" w:rsidP="00D5736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B1163" w:rsidRPr="003B4536" w:rsidRDefault="005B1163" w:rsidP="00337B1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>Міський голова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  <w:t>О.М.ПОПЕНКО</w:t>
      </w:r>
      <w:r w:rsidRPr="00D5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sectPr w:rsidR="005B1163" w:rsidRPr="003B4536" w:rsidSect="00337B17">
      <w:pgSz w:w="11906" w:h="16838"/>
      <w:pgMar w:top="36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A3D6EC5"/>
    <w:multiLevelType w:val="hybridMultilevel"/>
    <w:tmpl w:val="D7EC2668"/>
    <w:lvl w:ilvl="0" w:tplc="F7F06F9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033"/>
    <w:rsid w:val="000561CB"/>
    <w:rsid w:val="00057EF1"/>
    <w:rsid w:val="000619B7"/>
    <w:rsid w:val="00067984"/>
    <w:rsid w:val="00073FC7"/>
    <w:rsid w:val="00095F95"/>
    <w:rsid w:val="000A7BD9"/>
    <w:rsid w:val="000C538E"/>
    <w:rsid w:val="00104094"/>
    <w:rsid w:val="001356B1"/>
    <w:rsid w:val="00140C75"/>
    <w:rsid w:val="00142937"/>
    <w:rsid w:val="001A54B7"/>
    <w:rsid w:val="001A62EB"/>
    <w:rsid w:val="00213070"/>
    <w:rsid w:val="00225A08"/>
    <w:rsid w:val="00247CBA"/>
    <w:rsid w:val="00257FA8"/>
    <w:rsid w:val="002636E5"/>
    <w:rsid w:val="00266B55"/>
    <w:rsid w:val="00292611"/>
    <w:rsid w:val="002B37E5"/>
    <w:rsid w:val="002D2603"/>
    <w:rsid w:val="00325B8A"/>
    <w:rsid w:val="00331446"/>
    <w:rsid w:val="003329F6"/>
    <w:rsid w:val="00337B17"/>
    <w:rsid w:val="00373BD8"/>
    <w:rsid w:val="00374A5E"/>
    <w:rsid w:val="003814C5"/>
    <w:rsid w:val="0039681E"/>
    <w:rsid w:val="003B4536"/>
    <w:rsid w:val="003D20C3"/>
    <w:rsid w:val="003F0505"/>
    <w:rsid w:val="003F2BD6"/>
    <w:rsid w:val="00415A7B"/>
    <w:rsid w:val="0043214E"/>
    <w:rsid w:val="004354A4"/>
    <w:rsid w:val="004419A5"/>
    <w:rsid w:val="0045325F"/>
    <w:rsid w:val="00462FD9"/>
    <w:rsid w:val="00464020"/>
    <w:rsid w:val="00492A22"/>
    <w:rsid w:val="004A2D60"/>
    <w:rsid w:val="004B11B5"/>
    <w:rsid w:val="004B12ED"/>
    <w:rsid w:val="004B20AD"/>
    <w:rsid w:val="004C6A22"/>
    <w:rsid w:val="004D4BE6"/>
    <w:rsid w:val="004E7204"/>
    <w:rsid w:val="004F2783"/>
    <w:rsid w:val="00521452"/>
    <w:rsid w:val="005400C1"/>
    <w:rsid w:val="00571486"/>
    <w:rsid w:val="00571C2F"/>
    <w:rsid w:val="00595CAF"/>
    <w:rsid w:val="005A3C99"/>
    <w:rsid w:val="005A5BD3"/>
    <w:rsid w:val="005B1163"/>
    <w:rsid w:val="00640AE5"/>
    <w:rsid w:val="00661F04"/>
    <w:rsid w:val="00680165"/>
    <w:rsid w:val="00680CDA"/>
    <w:rsid w:val="00680F0F"/>
    <w:rsid w:val="00682CBF"/>
    <w:rsid w:val="006A47D3"/>
    <w:rsid w:val="006D34BB"/>
    <w:rsid w:val="006E255E"/>
    <w:rsid w:val="006E35EE"/>
    <w:rsid w:val="006F29A0"/>
    <w:rsid w:val="00704400"/>
    <w:rsid w:val="0072580B"/>
    <w:rsid w:val="00732BD3"/>
    <w:rsid w:val="007341B1"/>
    <w:rsid w:val="0076546B"/>
    <w:rsid w:val="007D2EC6"/>
    <w:rsid w:val="007E583F"/>
    <w:rsid w:val="007F6B2A"/>
    <w:rsid w:val="0081269F"/>
    <w:rsid w:val="00814BDD"/>
    <w:rsid w:val="00825804"/>
    <w:rsid w:val="00870CB4"/>
    <w:rsid w:val="00925033"/>
    <w:rsid w:val="00932C14"/>
    <w:rsid w:val="00943682"/>
    <w:rsid w:val="0095373F"/>
    <w:rsid w:val="0097102E"/>
    <w:rsid w:val="009714BF"/>
    <w:rsid w:val="00981F05"/>
    <w:rsid w:val="009A0AD1"/>
    <w:rsid w:val="009E7E27"/>
    <w:rsid w:val="009F565C"/>
    <w:rsid w:val="00A21F32"/>
    <w:rsid w:val="00A5196E"/>
    <w:rsid w:val="00A74A65"/>
    <w:rsid w:val="00A87487"/>
    <w:rsid w:val="00A965C0"/>
    <w:rsid w:val="00A9696A"/>
    <w:rsid w:val="00AA0181"/>
    <w:rsid w:val="00AC06CE"/>
    <w:rsid w:val="00AD2E22"/>
    <w:rsid w:val="00AF57E6"/>
    <w:rsid w:val="00AF59E9"/>
    <w:rsid w:val="00AF63B1"/>
    <w:rsid w:val="00B15114"/>
    <w:rsid w:val="00B21C64"/>
    <w:rsid w:val="00B36839"/>
    <w:rsid w:val="00B41A75"/>
    <w:rsid w:val="00B46C2C"/>
    <w:rsid w:val="00B90BDF"/>
    <w:rsid w:val="00B91BD8"/>
    <w:rsid w:val="00BB69DF"/>
    <w:rsid w:val="00BC7F3E"/>
    <w:rsid w:val="00BE4A76"/>
    <w:rsid w:val="00BE74D9"/>
    <w:rsid w:val="00C00781"/>
    <w:rsid w:val="00C2101D"/>
    <w:rsid w:val="00C456C9"/>
    <w:rsid w:val="00C47B80"/>
    <w:rsid w:val="00C53155"/>
    <w:rsid w:val="00C64423"/>
    <w:rsid w:val="00CA13DF"/>
    <w:rsid w:val="00CE0FB0"/>
    <w:rsid w:val="00D02F00"/>
    <w:rsid w:val="00D03E60"/>
    <w:rsid w:val="00D12915"/>
    <w:rsid w:val="00D231AF"/>
    <w:rsid w:val="00D26CEE"/>
    <w:rsid w:val="00D572F1"/>
    <w:rsid w:val="00D5736A"/>
    <w:rsid w:val="00D609F6"/>
    <w:rsid w:val="00D666BF"/>
    <w:rsid w:val="00D84373"/>
    <w:rsid w:val="00DA061D"/>
    <w:rsid w:val="00DC2F9C"/>
    <w:rsid w:val="00E035F1"/>
    <w:rsid w:val="00E17400"/>
    <w:rsid w:val="00E178E5"/>
    <w:rsid w:val="00E310FD"/>
    <w:rsid w:val="00E466E2"/>
    <w:rsid w:val="00E5069C"/>
    <w:rsid w:val="00E97D7C"/>
    <w:rsid w:val="00EA3468"/>
    <w:rsid w:val="00EB18F8"/>
    <w:rsid w:val="00EE1B8D"/>
    <w:rsid w:val="00EE73C5"/>
    <w:rsid w:val="00EF7F6A"/>
    <w:rsid w:val="00F03F80"/>
    <w:rsid w:val="00F4153C"/>
    <w:rsid w:val="00F60D6F"/>
    <w:rsid w:val="00F61E62"/>
    <w:rsid w:val="00F6429B"/>
    <w:rsid w:val="00FA1056"/>
    <w:rsid w:val="00FB747A"/>
    <w:rsid w:val="00FE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A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2503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caps/>
      <w:sz w:val="32"/>
      <w:szCs w:val="20"/>
      <w:lang w:val="uk-UA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503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  <w:lang w:val="uk-UA"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2503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caps/>
      <w:sz w:val="28"/>
      <w:szCs w:val="20"/>
      <w:lang w:val="uk-UA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25033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paragraph" w:customStyle="1" w:styleId="a">
    <w:name w:val="Содержимое таблицы"/>
    <w:basedOn w:val="Normal"/>
    <w:uiPriority w:val="99"/>
    <w:rsid w:val="0092503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ar-SA"/>
    </w:rPr>
  </w:style>
  <w:style w:type="paragraph" w:styleId="ListParagraph">
    <w:name w:val="List Paragraph"/>
    <w:basedOn w:val="Normal"/>
    <w:uiPriority w:val="99"/>
    <w:qFormat/>
    <w:rsid w:val="00925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615</TotalTime>
  <Pages>1</Pages>
  <Words>256</Words>
  <Characters>1460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WS</cp:lastModifiedBy>
  <cp:revision>50</cp:revision>
  <cp:lastPrinted>2021-07-06T11:04:00Z</cp:lastPrinted>
  <dcterms:created xsi:type="dcterms:W3CDTF">2015-09-01T07:56:00Z</dcterms:created>
  <dcterms:modified xsi:type="dcterms:W3CDTF">2021-11-17T12:03:00Z</dcterms:modified>
</cp:coreProperties>
</file>